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Muster-Widerrufsformular</w:t>
      </w: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(Wenn Sie den Vertrag widerrufen wollen, dann füllen Sie bitte dieses Formular aus und senden Sie es zurück)</w:t>
      </w:r>
    </w:p>
    <w:p w:rsidR="00275D97" w:rsidRDefault="00275D97" w:rsidP="00275D97">
      <w:pPr>
        <w:pStyle w:val="Funotentext"/>
        <w:rPr>
          <w:i/>
        </w:rPr>
      </w:pPr>
    </w:p>
    <w:p w:rsidR="003D7113" w:rsidRDefault="003D7113" w:rsidP="00275D97">
      <w:pPr>
        <w:pStyle w:val="Funotentext"/>
        <w:rPr>
          <w:i/>
        </w:rPr>
      </w:pPr>
    </w:p>
    <w:p w:rsidR="003D7113" w:rsidRPr="0044019D" w:rsidRDefault="003D7113" w:rsidP="00275D97">
      <w:pPr>
        <w:pStyle w:val="Funotentext"/>
      </w:pPr>
    </w:p>
    <w:p w:rsidR="003D7113" w:rsidRPr="0044019D" w:rsidRDefault="003D7113" w:rsidP="00275D97">
      <w:pPr>
        <w:pStyle w:val="Funotentext"/>
      </w:pPr>
    </w:p>
    <w:p w:rsidR="003D7113" w:rsidRPr="0044019D" w:rsidRDefault="003D7113" w:rsidP="00275D97">
      <w:pPr>
        <w:pStyle w:val="Funotentext"/>
      </w:pPr>
    </w:p>
    <w:p w:rsidR="00275D97" w:rsidRPr="0044019D" w:rsidRDefault="00275D97" w:rsidP="00275D97">
      <w:pPr>
        <w:pStyle w:val="Funotentext"/>
      </w:pPr>
      <w:r w:rsidRPr="0044019D">
        <w:t xml:space="preserve">An </w:t>
      </w:r>
      <w:r w:rsidR="0044019D" w:rsidRPr="0044019D">
        <w:t>die</w:t>
      </w:r>
    </w:p>
    <w:p w:rsidR="0044019D" w:rsidRPr="0044019D" w:rsidRDefault="0044019D" w:rsidP="00275D97">
      <w:pPr>
        <w:pStyle w:val="Funotentext"/>
      </w:pPr>
      <w:r w:rsidRPr="0044019D">
        <w:t>WU ZBP Career Center GmbH</w:t>
      </w:r>
    </w:p>
    <w:p w:rsidR="0044019D" w:rsidRPr="0044019D" w:rsidRDefault="0044019D" w:rsidP="00275D97">
      <w:pPr>
        <w:pStyle w:val="Funotentext"/>
      </w:pPr>
      <w:r w:rsidRPr="0044019D">
        <w:t>Welthandelsplatz 1</w:t>
      </w:r>
    </w:p>
    <w:p w:rsidR="0044019D" w:rsidRDefault="00EE5C59" w:rsidP="00275D97">
      <w:pPr>
        <w:pStyle w:val="Funotentext"/>
      </w:pPr>
      <w:r>
        <w:t xml:space="preserve">A - </w:t>
      </w:r>
      <w:bookmarkStart w:id="0" w:name="_GoBack"/>
      <w:bookmarkEnd w:id="0"/>
      <w:r w:rsidR="0044019D" w:rsidRPr="0044019D">
        <w:t>1020 Wien</w:t>
      </w:r>
    </w:p>
    <w:p w:rsidR="0044019D" w:rsidRDefault="0044019D" w:rsidP="00275D97">
      <w:pPr>
        <w:pStyle w:val="Funotentext"/>
      </w:pPr>
    </w:p>
    <w:p w:rsidR="0044019D" w:rsidRPr="0044019D" w:rsidRDefault="0044019D" w:rsidP="00275D97">
      <w:pPr>
        <w:pStyle w:val="Funotentext"/>
      </w:pPr>
      <w:r>
        <w:t>Per mail: office@zbp.at</w:t>
      </w:r>
    </w:p>
    <w:p w:rsidR="0044019D" w:rsidRPr="0044019D" w:rsidRDefault="0044019D" w:rsidP="00275D97">
      <w:pPr>
        <w:pStyle w:val="Funotentext"/>
      </w:pPr>
    </w:p>
    <w:p w:rsidR="0044019D" w:rsidRPr="0044019D" w:rsidRDefault="0044019D" w:rsidP="00275D97">
      <w:pPr>
        <w:pStyle w:val="Funotentext"/>
      </w:pPr>
    </w:p>
    <w:p w:rsidR="0044019D" w:rsidRPr="00414BD2" w:rsidRDefault="0044019D" w:rsidP="00275D97">
      <w:pPr>
        <w:pStyle w:val="Funotentext"/>
        <w:rPr>
          <w:i/>
        </w:rPr>
      </w:pPr>
    </w:p>
    <w:p w:rsidR="00275D97" w:rsidRDefault="00275D97" w:rsidP="00275D97">
      <w:pPr>
        <w:pStyle w:val="Funotentext"/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Hiermit widerrufe(n) ich/wir (*) den von mir/uns (*) abgeschlossenen Vertrag über die Erbringung der folgenden Dienstleistung (*)</w:t>
      </w:r>
    </w:p>
    <w:p w:rsidR="00275D97" w:rsidRPr="00414BD2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Bestellt am (*)</w:t>
      </w:r>
    </w:p>
    <w:p w:rsidR="00275D97" w:rsidRPr="00414BD2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Name des/der Verbraucher(s)</w:t>
      </w:r>
    </w:p>
    <w:p w:rsidR="00275D97" w:rsidRPr="00414BD2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Anschrift des/der Verbraucher(s)</w:t>
      </w:r>
    </w:p>
    <w:p w:rsidR="00275D97" w:rsidRPr="00414BD2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Unterschrift des/der Verbraucher(s) (nur bei Mitteilung auf Papier)</w:t>
      </w:r>
    </w:p>
    <w:p w:rsidR="00275D97" w:rsidRPr="00414BD2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Datum</w:t>
      </w:r>
    </w:p>
    <w:p w:rsidR="00275D97" w:rsidRPr="00414BD2" w:rsidRDefault="00275D97" w:rsidP="00275D97">
      <w:pPr>
        <w:pStyle w:val="Funotentext"/>
        <w:rPr>
          <w:i/>
        </w:rPr>
      </w:pPr>
    </w:p>
    <w:p w:rsidR="00275D97" w:rsidRPr="00414BD2" w:rsidRDefault="00275D97" w:rsidP="00275D97">
      <w:pPr>
        <w:pStyle w:val="Funotentext"/>
        <w:rPr>
          <w:i/>
        </w:rPr>
      </w:pPr>
      <w:r w:rsidRPr="00414BD2">
        <w:rPr>
          <w:i/>
        </w:rPr>
        <w:t>(*) Unzutreffendes streichen.</w:t>
      </w:r>
    </w:p>
    <w:p w:rsidR="005F3CF2" w:rsidRDefault="005F3CF2"/>
    <w:sectPr w:rsidR="005F3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97"/>
    <w:rsid w:val="00275D97"/>
    <w:rsid w:val="00396AE7"/>
    <w:rsid w:val="003D7113"/>
    <w:rsid w:val="0044019D"/>
    <w:rsid w:val="005F3CF2"/>
    <w:rsid w:val="00E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E367B-B576-49B4-849A-8931AC2F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75D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5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BBAF9409.dotm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Axmann</dc:creator>
  <cp:keywords/>
  <dc:description/>
  <cp:lastModifiedBy>Ursula Axmann</cp:lastModifiedBy>
  <cp:revision>3</cp:revision>
  <dcterms:created xsi:type="dcterms:W3CDTF">2019-02-25T20:10:00Z</dcterms:created>
  <dcterms:modified xsi:type="dcterms:W3CDTF">2019-02-25T20:10:00Z</dcterms:modified>
</cp:coreProperties>
</file>